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网址：http://www.moe.gov.cn/srcsite/A07/s7055/201609/t20160906_277892.html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网址：http://www.moe.gov.cn/jyb_xxgk/s5743/s5745/201709/t20170906_313674.html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网址：http://zyyxzy.moe.edu.cn/gpw/shtml/bulletin/110.shtml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网址：http://www.moe.gov.cn/srcsite/A08/moe_1034/s3882/201209/t20120918_143152.html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网址：http://www.moe.gov.cn/srcsite/A08/moe_1034/s4930/202003/t20200303_426853.html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网址：http://www.moe.gov.cn/srcsite/A08/moe_1034/s4930/202103/t20210301_516076.html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网址：http://www.moe.gov.cn/srcsite/A22/moe_833/200512/t20051223_88437.html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网址：http://www.moe.gov.cn/srcsite/A22/moe_833/201103/t20110308_116439.html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网址：http://www.moe.gov.cn/s78/A22/tongzhi/201511/t20151127_221423.html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网址：http://www.moe.gov.cn/srcsite/A07/moe_743/201612/t20161202_290707.html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ZlZjFiNzY5NjdkZTU4YjUzYTdiMzk3MjU5M2Y2YTAifQ=="/>
  </w:docVars>
  <w:rsids>
    <w:rsidRoot w:val="00000000"/>
    <w:rsid w:val="39503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3</TotalTime>
  <ScaleCrop>false</ScaleCrop>
  <LinksUpToDate>false</LinksUpToDate>
  <CharactersWithSpaces>1260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人山人海。</cp:lastModifiedBy>
  <cp:lastPrinted>2022-02-17T18:44:00Z</cp:lastPrinted>
  <dcterms:modified xsi:type="dcterms:W3CDTF">2023-03-24T09:33:39Z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C21D8988DBAD46C18E19D2B7A34B796E</vt:lpwstr>
  </property>
</Properties>
</file>