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国家教育行政部门最新版高等教育学科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专业目录网址链接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一、专科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1、教育部关于印发普通高等学校高等职业教育（专科）专业设置管理办法》和《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普通高等学校高等职业教育（专科）专业目录（2015年）》的通知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http://www.moe.gov.cn/srcsite/A07/moe_953/201511/t20151105_217877.html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2、《普通高等学校高等职业教育（专科）专业目录》2016年增补专业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http://www.moe.gov.cn/srcsite/A07/s7055/201609/t20160906_277892.html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3、《普通高等学校高等职业教育（专科）专业目录》2017年增补专业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http://www.moe.gov.cn/jyb_xxgk/s5743/s5745/201709/t20170906_313674.html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4、教育部关于印发《职业教育专业目录（2021年）》的通知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http://zyyxzy.moe.edu.cn/gpw/shtml/bulletin/110.shtml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二、本科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1、教育部关于印发《普通高等学校本科专业目录（2012年）》《普通高等学校本科专业设置管理规定》等文件的通知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2、教育部关于公布2019年度普通高等学校本科专业备案和审批结果的通知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http://www.moe.gov.cn/srcsite/A08/moe_1034/s4930/202003/t20200303_426853.html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3、教育部关于公布2020年度普通高等学校本科专业备案和审批结果的通知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http://www.moe.gov.cn/srcsite/A08/moe_1034/s4930/202103/t20210301_516076.html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4、教育部关于公布2021年度普通高等学校本科专业备案和审批结果的通知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网址：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http://www.moe.gov.cn/srcsite/A08/moe_1034/s4930/202202/t20220224_602135.html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5、教育部关于公布2022年度普通高等学校本科专业备案和审批结果的通知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http://www.moe.gov.cn/srcsite/A08/moe_1034/s4930/202304/t20230419_1056224.html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三、研究生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1、《授予博士、硕士学位和培养研究生的学科、专业目录》(1997年颁布)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http://www.moe.gov.cn/srcsite/A22/moe_833/200512/t20051223_88437.html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2、关于印发《学位授予和人才培养学科目录（2011年）》的通知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http://www.moe.gov.cn/srcsite/A22/moe_833/201103/t20110308_116439.html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3、国务院学位委员会 教育部关于增设网络空间安全一级学科的通知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http://www.moe.gov.cn/s78/A22/tongzhi/201511/t20151127_221423.html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4、研究生教育学科专业目录（2022年）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http://www.moe.gov.cn/srcsite/A22/moe_833/202209/W020220914572994461110.pdf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四、补充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1、教育部关于印发《高等学历继续教育专业设置管理办法》的通知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_x0000_s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4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5yE/DRAAAAAwEAAA8AAAAAAAAAAQAgAAAAIgAAAGRycy9kb3ducmV2LnhtbFBLAQIUABQAAAAI&#10;AIdO4kDKR8wT9AEAAPUDAAAOAAAAAAAAAAEAIAAAACABAABkcnMvZTJvRG9jLnhtbFBLBQYAAAAA&#10;BgAGAFkBAACG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7195ADA"/>
    <w:rsid w:val="22994D41"/>
    <w:rsid w:val="2894532D"/>
    <w:rsid w:val="32111738"/>
    <w:rsid w:val="52406AC4"/>
    <w:rsid w:val="53B44210"/>
    <w:rsid w:val="57CA408B"/>
    <w:rsid w:val="608A4302"/>
    <w:rsid w:val="712F6ED2"/>
    <w:rsid w:val="7B301B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jc w:val="left"/>
      <w:outlineLvl w:val="1"/>
    </w:pPr>
    <w:rPr>
      <w:rFonts w:ascii="宋体" w:eastAsia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FollowedHyperlink"/>
    <w:basedOn w:val="8"/>
    <w:qFormat/>
    <w:uiPriority w:val="0"/>
    <w:rPr>
      <w:color w:val="6F6F6F"/>
      <w:u w:val="none"/>
    </w:rPr>
  </w:style>
  <w:style w:type="character" w:styleId="10">
    <w:name w:val="Hyperlink"/>
    <w:basedOn w:val="8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463</Words>
  <Characters>1259</Characters>
  <Lines>64</Lines>
  <Paragraphs>40</Paragraphs>
  <TotalTime>0</TotalTime>
  <ScaleCrop>false</ScaleCrop>
  <LinksUpToDate>false</LinksUpToDate>
  <CharactersWithSpaces>1260</CharactersWithSpaces>
  <Application>WPS Office_11.1.0.10214_F1E327BC-269C-435d-A152-05C5408002CA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2022-02-23T06:04:00Z</dcterms:created>
  <dc:creator>Administrator</dc:creator>
  <cp:lastModifiedBy>Administrator</cp:lastModifiedBy>
  <cp:lastPrinted>2022-02-17T18:44:00Z</cp:lastPrinted>
  <dcterms:modified xsi:type="dcterms:W3CDTF">2024-04-23T11:07:47Z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C21D8988DBAD46C18E19D2B7A34B796E</vt:lpwstr>
  </property>
</Properties>
</file>