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4、教育部关于公布2021年度普通高等学校本科专业备案和审批结果的通知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5、教育部关于公布2022年度普通高等学校本科专业备案和审批结果的通知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http://www.moe.gov.cn/srcsite/A08/moe_1034/s4930/202304/t20230419_1056224.html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4、研究生教育学科专业目录（2022年）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http://www.moe.gov.cn/srcsite/A22/moe_833/202209/W020220914572994461110.pdf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NlNjA2YWM3MjRhOGIwOTQxYTE4MzU0YTZkNzZlOTYifQ=="/>
  </w:docVars>
  <w:rsids>
    <w:rsidRoot w:val="00000000"/>
    <w:rsid w:val="05341DD6"/>
    <w:rsid w:val="06367DD0"/>
    <w:rsid w:val="06AA187C"/>
    <w:rsid w:val="0C5E598A"/>
    <w:rsid w:val="0F9D4A1B"/>
    <w:rsid w:val="119105B0"/>
    <w:rsid w:val="18CA3AAA"/>
    <w:rsid w:val="1A9A2283"/>
    <w:rsid w:val="1B800F9B"/>
    <w:rsid w:val="24247EA2"/>
    <w:rsid w:val="2C6E3570"/>
    <w:rsid w:val="2E352597"/>
    <w:rsid w:val="2F106B60"/>
    <w:rsid w:val="30562C99"/>
    <w:rsid w:val="3310712F"/>
    <w:rsid w:val="334C64D6"/>
    <w:rsid w:val="353A66E5"/>
    <w:rsid w:val="395A7356"/>
    <w:rsid w:val="3A867BB1"/>
    <w:rsid w:val="3B4277CA"/>
    <w:rsid w:val="3CCD7E3F"/>
    <w:rsid w:val="3D842BF3"/>
    <w:rsid w:val="3DA768E2"/>
    <w:rsid w:val="4B977F95"/>
    <w:rsid w:val="4CC748AA"/>
    <w:rsid w:val="50A4305F"/>
    <w:rsid w:val="533662E6"/>
    <w:rsid w:val="5ADD656C"/>
    <w:rsid w:val="5D027239"/>
    <w:rsid w:val="63780255"/>
    <w:rsid w:val="667747F4"/>
    <w:rsid w:val="6D9A063A"/>
    <w:rsid w:val="7054755E"/>
    <w:rsid w:val="73C117A4"/>
    <w:rsid w:val="779F3BAA"/>
    <w:rsid w:val="7AA5772A"/>
    <w:rsid w:val="7D1961AD"/>
    <w:rsid w:val="7DE06CCB"/>
    <w:rsid w:val="7E1D1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autoRedefine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autoRedefine/>
    <w:qFormat/>
    <w:uiPriority w:val="0"/>
    <w:rPr>
      <w:color w:val="6F6F6F"/>
      <w:u w:val="none"/>
    </w:rPr>
  </w:style>
  <w:style w:type="character" w:styleId="10">
    <w:name w:val="Hyperlink"/>
    <w:basedOn w:val="8"/>
    <w:autoRedefine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16</TotalTime>
  <ScaleCrop>false</ScaleCrop>
  <LinksUpToDate>false</LinksUpToDate>
  <CharactersWithSpaces>1260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°Distance</cp:lastModifiedBy>
  <cp:lastPrinted>2022-02-17T18:44:00Z</cp:lastPrinted>
  <dcterms:modified xsi:type="dcterms:W3CDTF">2024-03-01T10:39:11Z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C21D8988DBAD46C18E19D2B7A34B796E</vt:lpwstr>
  </property>
</Properties>
</file>